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9" w:rsidRDefault="006C0E2B" w:rsidP="00C811C5">
      <w:pPr>
        <w:jc w:val="center"/>
      </w:pPr>
      <w:r w:rsidRPr="00597F6B">
        <w:rPr>
          <w:b/>
        </w:rPr>
        <w:t>School</w:t>
      </w:r>
      <w:r w:rsidR="00AA17E4">
        <w:rPr>
          <w:b/>
        </w:rPr>
        <w:t xml:space="preserve">: </w:t>
      </w:r>
      <w:r w:rsidRPr="00597F6B">
        <w:rPr>
          <w:b/>
        </w:rPr>
        <w:t>_________    Teacher</w:t>
      </w:r>
      <w:r w:rsidR="00CE6AB7" w:rsidRPr="00597F6B">
        <w:rPr>
          <w:b/>
        </w:rPr>
        <w:t>:</w:t>
      </w:r>
      <w:r w:rsidR="00AA17E4">
        <w:rPr>
          <w:b/>
        </w:rPr>
        <w:t xml:space="preserve"> </w:t>
      </w:r>
      <w:r w:rsidRPr="00597F6B">
        <w:rPr>
          <w:b/>
        </w:rPr>
        <w:t>____________________</w:t>
      </w:r>
      <w:r w:rsidR="00921A88">
        <w:rPr>
          <w:b/>
        </w:rPr>
        <w:t>___________ Date: Fall 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1199"/>
        <w:gridCol w:w="2398"/>
        <w:gridCol w:w="2399"/>
        <w:gridCol w:w="1199"/>
        <w:gridCol w:w="3598"/>
      </w:tblGrid>
      <w:tr w:rsidR="006C0E2B" w:rsidTr="005546F3">
        <w:tc>
          <w:tcPr>
            <w:tcW w:w="14390" w:type="dxa"/>
            <w:gridSpan w:val="6"/>
          </w:tcPr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 w:rsidRPr="006C0E2B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FAST Early Reading:  Developmental Sequence of Literacy Skills</w:t>
            </w:r>
            <w:r w:rsidR="00CE6AB7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 (</w:t>
            </w:r>
            <w:r w:rsidR="00CE6AB7" w:rsidRPr="00CE6AB7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Kindergarten</w:t>
            </w:r>
            <w:r w:rsidR="00CE6AB7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)</w:t>
            </w:r>
          </w:p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6C0E2B" w:rsidTr="005546F3">
        <w:tc>
          <w:tcPr>
            <w:tcW w:w="3597" w:type="dxa"/>
          </w:tcPr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Concepts of Print</w:t>
            </w:r>
          </w:p>
        </w:tc>
        <w:tc>
          <w:tcPr>
            <w:tcW w:w="3597" w:type="dxa"/>
            <w:gridSpan w:val="2"/>
          </w:tcPr>
          <w:p w:rsidR="006C0E2B" w:rsidRDefault="00E13E33" w:rsidP="00E13E33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Onset Sounds </w:t>
            </w:r>
          </w:p>
        </w:tc>
        <w:tc>
          <w:tcPr>
            <w:tcW w:w="3598" w:type="dxa"/>
            <w:gridSpan w:val="2"/>
          </w:tcPr>
          <w:p w:rsidR="006C0E2B" w:rsidRDefault="00E13E33" w:rsidP="00E13E33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Letter Names</w:t>
            </w:r>
          </w:p>
        </w:tc>
        <w:tc>
          <w:tcPr>
            <w:tcW w:w="3598" w:type="dxa"/>
          </w:tcPr>
          <w:p w:rsidR="006C0E2B" w:rsidRDefault="00E13E33" w:rsidP="00E13E33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Letter Sounds</w:t>
            </w:r>
          </w:p>
        </w:tc>
      </w:tr>
      <w:tr w:rsidR="006C0E2B" w:rsidTr="005546F3">
        <w:tc>
          <w:tcPr>
            <w:tcW w:w="3597" w:type="dxa"/>
          </w:tcPr>
          <w:p w:rsidR="006C0E2B" w:rsidRDefault="006C0E2B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6C0E2B" w:rsidRPr="006C0E2B" w:rsidRDefault="006C0E2B" w:rsidP="006C0E2B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 xml:space="preserve">F- </w:t>
            </w:r>
            <w:r w:rsidR="000B7A80">
              <w:rPr>
                <w:color w:val="1F4E79" w:themeColor="accent1" w:themeShade="80"/>
                <w:sz w:val="32"/>
                <w:szCs w:val="32"/>
              </w:rPr>
              <w:t>7</w:t>
            </w:r>
            <w:r>
              <w:rPr>
                <w:color w:val="1F4E79" w:themeColor="accent1" w:themeShade="80"/>
                <w:sz w:val="32"/>
                <w:szCs w:val="32"/>
              </w:rPr>
              <w:t xml:space="preserve">  W- </w:t>
            </w:r>
            <w:r w:rsidR="00597F6B">
              <w:rPr>
                <w:color w:val="1F4E79" w:themeColor="accent1" w:themeShade="80"/>
                <w:sz w:val="32"/>
                <w:szCs w:val="32"/>
              </w:rPr>
              <w:t>11</w:t>
            </w:r>
            <w:r>
              <w:rPr>
                <w:color w:val="1F4E79" w:themeColor="accent1" w:themeShade="80"/>
                <w:sz w:val="32"/>
                <w:szCs w:val="32"/>
              </w:rPr>
              <w:t xml:space="preserve">  S-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  <w:r w:rsidR="00597F6B">
              <w:rPr>
                <w:color w:val="1F4E79" w:themeColor="accent1" w:themeShade="80"/>
                <w:sz w:val="32"/>
                <w:szCs w:val="32"/>
              </w:rPr>
              <w:t>12</w:t>
            </w:r>
          </w:p>
        </w:tc>
        <w:tc>
          <w:tcPr>
            <w:tcW w:w="3597" w:type="dxa"/>
            <w:gridSpan w:val="2"/>
          </w:tcPr>
          <w:p w:rsidR="00E13E33" w:rsidRDefault="00E13E33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E13E33" w:rsidRPr="00E13E33" w:rsidRDefault="000B7A80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F- 11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  W- 16   S- </w:t>
            </w:r>
            <w:r w:rsidR="00E13E33">
              <w:rPr>
                <w:color w:val="1F4E79" w:themeColor="accent1" w:themeShade="80"/>
                <w:sz w:val="32"/>
                <w:szCs w:val="32"/>
              </w:rPr>
              <w:t>16</w:t>
            </w:r>
          </w:p>
        </w:tc>
        <w:tc>
          <w:tcPr>
            <w:tcW w:w="3598" w:type="dxa"/>
            <w:gridSpan w:val="2"/>
          </w:tcPr>
          <w:p w:rsidR="00E13E33" w:rsidRDefault="00E13E33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6C0E2B" w:rsidRPr="00E13E33" w:rsidRDefault="000B7A80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F- 14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  W- 42   S- </w:t>
            </w:r>
            <w:r w:rsidR="00E13E33">
              <w:rPr>
                <w:color w:val="1F4E79" w:themeColor="accent1" w:themeShade="80"/>
                <w:sz w:val="32"/>
                <w:szCs w:val="32"/>
              </w:rPr>
              <w:t>50</w:t>
            </w:r>
          </w:p>
        </w:tc>
        <w:tc>
          <w:tcPr>
            <w:tcW w:w="3598" w:type="dxa"/>
          </w:tcPr>
          <w:p w:rsidR="00E13E33" w:rsidRDefault="00E13E33" w:rsidP="00E13E33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6C0E2B" w:rsidRDefault="000B7A80" w:rsidP="00E13E33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W- 26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  S- </w:t>
            </w:r>
            <w:r w:rsidR="00E13E33">
              <w:rPr>
                <w:color w:val="1F4E79" w:themeColor="accent1" w:themeShade="80"/>
                <w:sz w:val="32"/>
                <w:szCs w:val="32"/>
              </w:rPr>
              <w:t>41</w:t>
            </w:r>
          </w:p>
        </w:tc>
      </w:tr>
      <w:tr w:rsidR="006C0E2B" w:rsidTr="005546F3">
        <w:tc>
          <w:tcPr>
            <w:tcW w:w="3597" w:type="dxa"/>
          </w:tcPr>
          <w:p w:rsidR="00E13E33" w:rsidRDefault="00E13E33" w:rsidP="00E13E33">
            <w:pPr>
              <w:rPr>
                <w:b/>
                <w:color w:val="1F4E79" w:themeColor="accent1" w:themeShade="80"/>
                <w:sz w:val="32"/>
                <w:szCs w:val="32"/>
              </w:rPr>
            </w:pPr>
          </w:p>
          <w:p w:rsidR="006C0E2B" w:rsidRPr="006C0E2B" w:rsidRDefault="006C0E2B" w:rsidP="00E13E33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7" w:type="dxa"/>
            <w:gridSpan w:val="2"/>
          </w:tcPr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597F6B" w:rsidRDefault="00597F6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  <w:gridSpan w:val="2"/>
          </w:tcPr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597F6B" w:rsidRDefault="00597F6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</w:tcPr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597F6B" w:rsidRDefault="00597F6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</w:tr>
      <w:tr w:rsidR="006C0E2B" w:rsidTr="005546F3">
        <w:trPr>
          <w:trHeight w:val="4797"/>
        </w:trPr>
        <w:tc>
          <w:tcPr>
            <w:tcW w:w="3597" w:type="dxa"/>
          </w:tcPr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  <w:p w:rsidR="00E13E33" w:rsidRDefault="00E13E33" w:rsidP="006C0E2B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  <w:p w:rsidR="00E13E33" w:rsidRPr="00E13E33" w:rsidRDefault="00E13E33" w:rsidP="006C0E2B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</w:tc>
        <w:tc>
          <w:tcPr>
            <w:tcW w:w="3597" w:type="dxa"/>
            <w:gridSpan w:val="2"/>
          </w:tcPr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  <w:gridSpan w:val="2"/>
          </w:tcPr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</w:tcPr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6C0E2B" w:rsidRDefault="006C0E2B" w:rsidP="006C0E2B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E13E33" w:rsidTr="005546F3">
        <w:tc>
          <w:tcPr>
            <w:tcW w:w="4796" w:type="dxa"/>
            <w:gridSpan w:val="2"/>
          </w:tcPr>
          <w:p w:rsidR="00E13E33" w:rsidRPr="005B4DF7" w:rsidRDefault="00E13E33" w:rsidP="00E13E33">
            <w:pPr>
              <w:jc w:val="center"/>
              <w:rPr>
                <w:b/>
              </w:rPr>
            </w:pPr>
            <w:r w:rsidRPr="005B4DF7">
              <w:rPr>
                <w:b/>
              </w:rPr>
              <w:t>Kindergarten Fall</w:t>
            </w:r>
          </w:p>
          <w:p w:rsidR="00E13E33" w:rsidRDefault="00E13E33" w:rsidP="00E13E33">
            <w:pPr>
              <w:jc w:val="center"/>
            </w:pPr>
            <w:r>
              <w:t>Concepts of Print</w:t>
            </w:r>
          </w:p>
          <w:p w:rsidR="00E13E33" w:rsidRDefault="00E13E33" w:rsidP="00E13E33">
            <w:pPr>
              <w:jc w:val="center"/>
            </w:pPr>
            <w:r>
              <w:t>Onset Sounds</w:t>
            </w:r>
          </w:p>
          <w:p w:rsidR="00E13E33" w:rsidRDefault="00E13E33" w:rsidP="00E13E33">
            <w:pPr>
              <w:jc w:val="center"/>
            </w:pPr>
            <w:r>
              <w:t>Letter Names</w:t>
            </w:r>
          </w:p>
          <w:p w:rsidR="00E13E33" w:rsidRDefault="00E13E33" w:rsidP="00E13E33">
            <w:pPr>
              <w:jc w:val="center"/>
            </w:pPr>
            <w:r>
              <w:t>Letter Sounds</w:t>
            </w:r>
          </w:p>
        </w:tc>
        <w:tc>
          <w:tcPr>
            <w:tcW w:w="4797" w:type="dxa"/>
            <w:gridSpan w:val="2"/>
          </w:tcPr>
          <w:p w:rsidR="00E13E33" w:rsidRDefault="00E13E33" w:rsidP="00E13E33">
            <w:pPr>
              <w:jc w:val="center"/>
            </w:pPr>
            <w:r w:rsidRPr="005B4DF7">
              <w:rPr>
                <w:b/>
              </w:rPr>
              <w:t>Kindergarten Winter</w:t>
            </w:r>
            <w:r>
              <w:br/>
              <w:t>Onset Sounds</w:t>
            </w:r>
            <w:r>
              <w:br/>
              <w:t>Word Segmenting</w:t>
            </w:r>
          </w:p>
          <w:p w:rsidR="00D24D7A" w:rsidRDefault="00D24D7A" w:rsidP="00E13E33">
            <w:pPr>
              <w:jc w:val="center"/>
            </w:pPr>
            <w:r>
              <w:t>Letter Sounds</w:t>
            </w:r>
          </w:p>
          <w:p w:rsidR="00E13E33" w:rsidRDefault="00E13E33" w:rsidP="00E13E33">
            <w:pPr>
              <w:jc w:val="center"/>
            </w:pPr>
            <w:r>
              <w:t>Nonsense Words</w:t>
            </w:r>
          </w:p>
        </w:tc>
        <w:tc>
          <w:tcPr>
            <w:tcW w:w="4797" w:type="dxa"/>
            <w:gridSpan w:val="2"/>
          </w:tcPr>
          <w:p w:rsidR="00E13E33" w:rsidRDefault="00E13E33" w:rsidP="00E13E33">
            <w:pPr>
              <w:jc w:val="center"/>
            </w:pPr>
            <w:r w:rsidRPr="005B4DF7">
              <w:rPr>
                <w:b/>
              </w:rPr>
              <w:t>Kindergarten Spring</w:t>
            </w:r>
          </w:p>
          <w:p w:rsidR="00E13E33" w:rsidRDefault="00E13E33" w:rsidP="00E13E33">
            <w:pPr>
              <w:jc w:val="center"/>
            </w:pPr>
            <w:r>
              <w:t>Word Segmenting</w:t>
            </w:r>
          </w:p>
          <w:p w:rsidR="00D24D7A" w:rsidRDefault="00D24D7A" w:rsidP="00D24D7A">
            <w:pPr>
              <w:jc w:val="center"/>
            </w:pPr>
            <w:r>
              <w:t>Letter Sounds</w:t>
            </w:r>
          </w:p>
          <w:p w:rsidR="00E13E33" w:rsidRDefault="00E13E33" w:rsidP="00E13E33">
            <w:pPr>
              <w:jc w:val="center"/>
            </w:pPr>
            <w:r>
              <w:t>Nonsense Words</w:t>
            </w:r>
          </w:p>
          <w:p w:rsidR="00E13E33" w:rsidRDefault="00E13E33" w:rsidP="00E13E33">
            <w:pPr>
              <w:jc w:val="center"/>
            </w:pPr>
            <w:r>
              <w:t>Sight Words</w:t>
            </w:r>
          </w:p>
        </w:tc>
      </w:tr>
    </w:tbl>
    <w:p w:rsidR="00921A88" w:rsidRDefault="00921A88" w:rsidP="00AA17E4">
      <w:pPr>
        <w:jc w:val="center"/>
        <w:rPr>
          <w:b/>
        </w:rPr>
      </w:pPr>
    </w:p>
    <w:p w:rsidR="00AA17E4" w:rsidRPr="00597F6B" w:rsidRDefault="00AA17E4" w:rsidP="00AA17E4">
      <w:pPr>
        <w:jc w:val="center"/>
        <w:rPr>
          <w:b/>
        </w:rPr>
      </w:pPr>
      <w:r w:rsidRPr="00597F6B">
        <w:rPr>
          <w:b/>
        </w:rPr>
        <w:lastRenderedPageBreak/>
        <w:t>School:</w:t>
      </w:r>
      <w:r>
        <w:rPr>
          <w:b/>
        </w:rPr>
        <w:t xml:space="preserve"> </w:t>
      </w:r>
      <w:r w:rsidRPr="00597F6B">
        <w:rPr>
          <w:b/>
        </w:rPr>
        <w:t>________    Teacher:</w:t>
      </w:r>
      <w:r>
        <w:rPr>
          <w:b/>
        </w:rPr>
        <w:t xml:space="preserve"> </w:t>
      </w:r>
      <w:r w:rsidRPr="00597F6B">
        <w:rPr>
          <w:b/>
        </w:rPr>
        <w:t>____________________</w:t>
      </w:r>
      <w:r w:rsidR="00921A88">
        <w:rPr>
          <w:b/>
        </w:rPr>
        <w:t>___________ Date: Winter _______</w:t>
      </w:r>
    </w:p>
    <w:p w:rsidR="00AA17E4" w:rsidRDefault="00AA17E4" w:rsidP="00AA17E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1199"/>
        <w:gridCol w:w="2398"/>
        <w:gridCol w:w="2399"/>
        <w:gridCol w:w="1199"/>
        <w:gridCol w:w="3598"/>
      </w:tblGrid>
      <w:tr w:rsidR="00AA17E4" w:rsidTr="005546F3">
        <w:tc>
          <w:tcPr>
            <w:tcW w:w="14390" w:type="dxa"/>
            <w:gridSpan w:val="6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 w:rsidRPr="006C0E2B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FAST Early Reading:  Developmental Sequence of Literacy Skills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 (</w:t>
            </w:r>
            <w:r w:rsidRPr="00CE6AB7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Kindergarten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)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AA17E4" w:rsidTr="005546F3">
        <w:tc>
          <w:tcPr>
            <w:tcW w:w="3597" w:type="dxa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Onset Sounds</w:t>
            </w:r>
          </w:p>
        </w:tc>
        <w:tc>
          <w:tcPr>
            <w:tcW w:w="3597" w:type="dxa"/>
            <w:gridSpan w:val="2"/>
          </w:tcPr>
          <w:p w:rsidR="00AA17E4" w:rsidRDefault="00D24D7A" w:rsidP="00D24D7A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Word Segmenting </w:t>
            </w:r>
          </w:p>
        </w:tc>
        <w:tc>
          <w:tcPr>
            <w:tcW w:w="3598" w:type="dxa"/>
            <w:gridSpan w:val="2"/>
          </w:tcPr>
          <w:p w:rsidR="00AA17E4" w:rsidRDefault="00D24D7A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Letter Sounds</w:t>
            </w:r>
          </w:p>
        </w:tc>
        <w:tc>
          <w:tcPr>
            <w:tcW w:w="3598" w:type="dxa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Nonsense Words</w:t>
            </w:r>
          </w:p>
        </w:tc>
      </w:tr>
      <w:tr w:rsidR="00AA17E4" w:rsidTr="005546F3">
        <w:tc>
          <w:tcPr>
            <w:tcW w:w="3597" w:type="dxa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6C0E2B" w:rsidRDefault="000B7A80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F- 11   W- 16   S- 16</w:t>
            </w:r>
          </w:p>
        </w:tc>
        <w:tc>
          <w:tcPr>
            <w:tcW w:w="3597" w:type="dxa"/>
            <w:gridSpan w:val="2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E13E33" w:rsidRDefault="000B7A80" w:rsidP="00D24D7A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W- 25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  S- </w:t>
            </w:r>
            <w:r w:rsidR="00D24D7A">
              <w:rPr>
                <w:color w:val="1F4E79" w:themeColor="accent1" w:themeShade="80"/>
                <w:sz w:val="32"/>
                <w:szCs w:val="32"/>
              </w:rPr>
              <w:t>30</w:t>
            </w:r>
          </w:p>
        </w:tc>
        <w:tc>
          <w:tcPr>
            <w:tcW w:w="3598" w:type="dxa"/>
            <w:gridSpan w:val="2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E13E33" w:rsidRDefault="000B7A80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W- 26   S- 41</w:t>
            </w:r>
          </w:p>
        </w:tc>
        <w:tc>
          <w:tcPr>
            <w:tcW w:w="3598" w:type="dxa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Default="000B7A80" w:rsidP="00AA17E4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W- 6</w:t>
            </w:r>
            <w:r w:rsidR="00855487">
              <w:rPr>
                <w:color w:val="1F4E79" w:themeColor="accent1" w:themeShade="80"/>
                <w:sz w:val="32"/>
                <w:szCs w:val="32"/>
              </w:rPr>
              <w:t xml:space="preserve">   S- </w:t>
            </w:r>
            <w:r w:rsidR="00AA17E4">
              <w:rPr>
                <w:color w:val="1F4E79" w:themeColor="accent1" w:themeShade="80"/>
                <w:sz w:val="32"/>
                <w:szCs w:val="32"/>
              </w:rPr>
              <w:t>12</w:t>
            </w:r>
          </w:p>
        </w:tc>
      </w:tr>
      <w:tr w:rsidR="00AA17E4" w:rsidTr="005546F3">
        <w:tc>
          <w:tcPr>
            <w:tcW w:w="3597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</w:rPr>
            </w:pPr>
          </w:p>
          <w:p w:rsidR="00AA17E4" w:rsidRPr="006C0E2B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7" w:type="dxa"/>
            <w:gridSpan w:val="2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  <w:gridSpan w:val="2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</w:tr>
      <w:tr w:rsidR="00AA17E4" w:rsidTr="005546F3">
        <w:trPr>
          <w:trHeight w:val="4797"/>
        </w:trPr>
        <w:tc>
          <w:tcPr>
            <w:tcW w:w="3597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  <w:p w:rsidR="00AA17E4" w:rsidRPr="00E13E33" w:rsidRDefault="00AA17E4" w:rsidP="006B5312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</w:tc>
        <w:tc>
          <w:tcPr>
            <w:tcW w:w="3597" w:type="dxa"/>
            <w:gridSpan w:val="2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  <w:gridSpan w:val="2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AA17E4" w:rsidTr="005546F3">
        <w:tc>
          <w:tcPr>
            <w:tcW w:w="4796" w:type="dxa"/>
            <w:gridSpan w:val="2"/>
          </w:tcPr>
          <w:p w:rsidR="00AA17E4" w:rsidRPr="005B4DF7" w:rsidRDefault="00AA17E4" w:rsidP="006B5312">
            <w:pPr>
              <w:jc w:val="center"/>
              <w:rPr>
                <w:b/>
              </w:rPr>
            </w:pPr>
            <w:r w:rsidRPr="005B4DF7">
              <w:rPr>
                <w:b/>
              </w:rPr>
              <w:t>Kindergarten Fall</w:t>
            </w:r>
          </w:p>
          <w:p w:rsidR="00AA17E4" w:rsidRDefault="00AA17E4" w:rsidP="006B5312">
            <w:pPr>
              <w:jc w:val="center"/>
            </w:pPr>
            <w:r>
              <w:t>Concepts of Print</w:t>
            </w:r>
          </w:p>
          <w:p w:rsidR="00AA17E4" w:rsidRDefault="00AA17E4" w:rsidP="006B5312">
            <w:pPr>
              <w:jc w:val="center"/>
            </w:pPr>
            <w:r>
              <w:t>Onset Sounds</w:t>
            </w:r>
          </w:p>
          <w:p w:rsidR="00AA17E4" w:rsidRDefault="00AA17E4" w:rsidP="006B5312">
            <w:pPr>
              <w:jc w:val="center"/>
            </w:pPr>
            <w:r>
              <w:t>Letter Names</w:t>
            </w:r>
          </w:p>
          <w:p w:rsidR="00AA17E4" w:rsidRDefault="00AA17E4" w:rsidP="006B5312">
            <w:pPr>
              <w:jc w:val="center"/>
            </w:pPr>
            <w:r>
              <w:t>Letter Sounds</w:t>
            </w:r>
          </w:p>
        </w:tc>
        <w:tc>
          <w:tcPr>
            <w:tcW w:w="4797" w:type="dxa"/>
            <w:gridSpan w:val="2"/>
          </w:tcPr>
          <w:p w:rsidR="00AA17E4" w:rsidRDefault="00AA17E4" w:rsidP="006B5312">
            <w:pPr>
              <w:jc w:val="center"/>
            </w:pPr>
            <w:r w:rsidRPr="005B4DF7">
              <w:rPr>
                <w:b/>
              </w:rPr>
              <w:t>Kindergarten Winter</w:t>
            </w:r>
            <w:r w:rsidR="00D24D7A">
              <w:br/>
              <w:t>Onset Sounds</w:t>
            </w:r>
          </w:p>
          <w:p w:rsidR="00AA17E4" w:rsidRDefault="00AA17E4" w:rsidP="006B5312">
            <w:pPr>
              <w:jc w:val="center"/>
            </w:pPr>
            <w:r>
              <w:t>Word Segmenting</w:t>
            </w:r>
          </w:p>
          <w:p w:rsidR="00D24D7A" w:rsidRDefault="00D24D7A" w:rsidP="006B5312">
            <w:pPr>
              <w:jc w:val="center"/>
            </w:pPr>
            <w:r>
              <w:t>Letter Sounds</w:t>
            </w:r>
          </w:p>
          <w:p w:rsidR="00AA17E4" w:rsidRDefault="00AA17E4" w:rsidP="006B5312">
            <w:pPr>
              <w:jc w:val="center"/>
            </w:pPr>
            <w:r>
              <w:t>Nonsense Words</w:t>
            </w:r>
          </w:p>
        </w:tc>
        <w:tc>
          <w:tcPr>
            <w:tcW w:w="4797" w:type="dxa"/>
            <w:gridSpan w:val="2"/>
          </w:tcPr>
          <w:p w:rsidR="00AA17E4" w:rsidRDefault="00AA17E4" w:rsidP="006B5312">
            <w:pPr>
              <w:jc w:val="center"/>
            </w:pPr>
            <w:r w:rsidRPr="005B4DF7">
              <w:rPr>
                <w:b/>
              </w:rPr>
              <w:t>Kindergarten Spring</w:t>
            </w:r>
          </w:p>
          <w:p w:rsidR="00AA17E4" w:rsidRDefault="00AA17E4" w:rsidP="006B5312">
            <w:pPr>
              <w:jc w:val="center"/>
            </w:pPr>
            <w:r>
              <w:t>Word Segmenting</w:t>
            </w:r>
          </w:p>
          <w:p w:rsidR="00D24D7A" w:rsidRDefault="00D24D7A" w:rsidP="00D24D7A">
            <w:pPr>
              <w:jc w:val="center"/>
            </w:pPr>
            <w:r>
              <w:t>Letter Sounds</w:t>
            </w:r>
          </w:p>
          <w:p w:rsidR="00AA17E4" w:rsidRDefault="00AA17E4" w:rsidP="006B5312">
            <w:pPr>
              <w:jc w:val="center"/>
            </w:pPr>
            <w:r>
              <w:t>Nonsense Words</w:t>
            </w:r>
          </w:p>
          <w:p w:rsidR="00AA17E4" w:rsidRDefault="00AA17E4" w:rsidP="006B5312">
            <w:pPr>
              <w:jc w:val="center"/>
            </w:pPr>
            <w:r>
              <w:t>Sight Words</w:t>
            </w:r>
          </w:p>
        </w:tc>
      </w:tr>
    </w:tbl>
    <w:p w:rsidR="00AA17E4" w:rsidRPr="00597F6B" w:rsidRDefault="00AA17E4" w:rsidP="00AA17E4">
      <w:pPr>
        <w:jc w:val="center"/>
        <w:rPr>
          <w:b/>
        </w:rPr>
      </w:pPr>
      <w:r w:rsidRPr="00597F6B">
        <w:rPr>
          <w:b/>
        </w:rPr>
        <w:lastRenderedPageBreak/>
        <w:t>School:</w:t>
      </w:r>
      <w:r>
        <w:rPr>
          <w:b/>
        </w:rPr>
        <w:t xml:space="preserve"> </w:t>
      </w:r>
      <w:r w:rsidRPr="00597F6B">
        <w:rPr>
          <w:b/>
        </w:rPr>
        <w:t>________    Teacher:</w:t>
      </w:r>
      <w:r w:rsidR="00FA7717">
        <w:rPr>
          <w:b/>
        </w:rPr>
        <w:t xml:space="preserve"> </w:t>
      </w:r>
      <w:r w:rsidRPr="00597F6B">
        <w:rPr>
          <w:b/>
        </w:rPr>
        <w:t>____________________</w:t>
      </w:r>
      <w:r>
        <w:rPr>
          <w:b/>
        </w:rPr>
        <w:t>___________ Date: Spring</w:t>
      </w:r>
      <w:r w:rsidR="00921A88">
        <w:rPr>
          <w:b/>
        </w:rPr>
        <w:t xml:space="preserve"> _____</w:t>
      </w:r>
    </w:p>
    <w:p w:rsidR="00AA17E4" w:rsidRDefault="00AA17E4" w:rsidP="00AA17E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1199"/>
        <w:gridCol w:w="2398"/>
        <w:gridCol w:w="2399"/>
        <w:gridCol w:w="1199"/>
        <w:gridCol w:w="3598"/>
      </w:tblGrid>
      <w:tr w:rsidR="00AA17E4" w:rsidTr="005546F3">
        <w:tc>
          <w:tcPr>
            <w:tcW w:w="14390" w:type="dxa"/>
            <w:gridSpan w:val="6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 w:rsidRPr="006C0E2B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FAST Early Reading:  Developmental Sequence of Literacy Skills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 (</w:t>
            </w:r>
            <w:r w:rsidRPr="00CE6AB7"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Kindergarten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)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AA17E4" w:rsidTr="005546F3">
        <w:tc>
          <w:tcPr>
            <w:tcW w:w="3597" w:type="dxa"/>
          </w:tcPr>
          <w:p w:rsidR="00AA17E4" w:rsidRDefault="00D24D7A" w:rsidP="00D24D7A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 xml:space="preserve">Word Segmenting </w:t>
            </w:r>
          </w:p>
        </w:tc>
        <w:tc>
          <w:tcPr>
            <w:tcW w:w="3597" w:type="dxa"/>
            <w:gridSpan w:val="2"/>
          </w:tcPr>
          <w:p w:rsidR="00AA17E4" w:rsidRDefault="00D24D7A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Letter Sounds</w:t>
            </w:r>
          </w:p>
        </w:tc>
        <w:tc>
          <w:tcPr>
            <w:tcW w:w="3598" w:type="dxa"/>
            <w:gridSpan w:val="2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Nonsense Words</w:t>
            </w:r>
          </w:p>
        </w:tc>
        <w:tc>
          <w:tcPr>
            <w:tcW w:w="3598" w:type="dxa"/>
          </w:tcPr>
          <w:p w:rsidR="00AA17E4" w:rsidRDefault="00FA7717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Sight Words</w:t>
            </w:r>
          </w:p>
        </w:tc>
      </w:tr>
      <w:tr w:rsidR="00AA17E4" w:rsidTr="005546F3">
        <w:tc>
          <w:tcPr>
            <w:tcW w:w="3597" w:type="dxa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6C0E2B" w:rsidRDefault="000B7A80" w:rsidP="00D24D7A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W- 25   S- 30</w:t>
            </w:r>
          </w:p>
        </w:tc>
        <w:tc>
          <w:tcPr>
            <w:tcW w:w="3597" w:type="dxa"/>
            <w:gridSpan w:val="2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E13E33" w:rsidRDefault="000B7A80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W- 26   S- 41</w:t>
            </w:r>
          </w:p>
        </w:tc>
        <w:tc>
          <w:tcPr>
            <w:tcW w:w="3598" w:type="dxa"/>
            <w:gridSpan w:val="2"/>
          </w:tcPr>
          <w:p w:rsidR="00AA17E4" w:rsidRDefault="00AA17E4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Pr="00E13E33" w:rsidRDefault="000B7A80" w:rsidP="00AA17E4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F- 3   W- 6   S- 12</w:t>
            </w:r>
          </w:p>
        </w:tc>
        <w:tc>
          <w:tcPr>
            <w:tcW w:w="3598" w:type="dxa"/>
          </w:tcPr>
          <w:p w:rsidR="00FA7717" w:rsidRDefault="00FA7717" w:rsidP="00FA7717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>Target Scores</w:t>
            </w:r>
          </w:p>
          <w:p w:rsidR="00AA17E4" w:rsidRDefault="00855487" w:rsidP="00FA7717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color w:val="1F4E79" w:themeColor="accent1" w:themeShade="80"/>
                <w:sz w:val="32"/>
                <w:szCs w:val="32"/>
              </w:rPr>
              <w:t xml:space="preserve">F- 1   W- 9   S- </w:t>
            </w:r>
            <w:r w:rsidR="000B7A80">
              <w:rPr>
                <w:color w:val="1F4E79" w:themeColor="accent1" w:themeShade="80"/>
                <w:sz w:val="32"/>
                <w:szCs w:val="32"/>
              </w:rPr>
              <w:t>13</w:t>
            </w:r>
          </w:p>
        </w:tc>
      </w:tr>
      <w:tr w:rsidR="00AA17E4" w:rsidTr="005546F3">
        <w:tc>
          <w:tcPr>
            <w:tcW w:w="3597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</w:rPr>
            </w:pPr>
          </w:p>
          <w:p w:rsidR="00AA17E4" w:rsidRPr="006C0E2B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7" w:type="dxa"/>
            <w:gridSpan w:val="2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  <w:gridSpan w:val="2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  <w:tc>
          <w:tcPr>
            <w:tcW w:w="3598" w:type="dxa"/>
          </w:tcPr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>Students and scores in ascending order:</w:t>
            </w:r>
          </w:p>
        </w:tc>
      </w:tr>
      <w:tr w:rsidR="00AA17E4" w:rsidTr="005546F3">
        <w:trPr>
          <w:trHeight w:val="4797"/>
        </w:trPr>
        <w:tc>
          <w:tcPr>
            <w:tcW w:w="3597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  <w:p w:rsidR="00AA17E4" w:rsidRPr="00E13E33" w:rsidRDefault="00AA17E4" w:rsidP="006B5312">
            <w:pPr>
              <w:rPr>
                <w:b/>
                <w:color w:val="1F4E79" w:themeColor="accent1" w:themeShade="80"/>
                <w:sz w:val="16"/>
                <w:szCs w:val="16"/>
                <w:u w:val="single"/>
              </w:rPr>
            </w:pPr>
          </w:p>
        </w:tc>
        <w:tc>
          <w:tcPr>
            <w:tcW w:w="3597" w:type="dxa"/>
            <w:gridSpan w:val="2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  <w:gridSpan w:val="2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  <w:tc>
          <w:tcPr>
            <w:tcW w:w="3598" w:type="dxa"/>
          </w:tcPr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___________</w:t>
            </w:r>
            <w:r w:rsidRPr="006C0E2B">
              <w:rPr>
                <w:b/>
                <w:color w:val="1F4E79" w:themeColor="accent1" w:themeShade="80"/>
                <w:sz w:val="32"/>
                <w:szCs w:val="32"/>
              </w:rPr>
              <w:t xml:space="preserve">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b/>
                <w:color w:val="1F4E79" w:themeColor="accent1" w:themeShade="80"/>
                <w:sz w:val="32"/>
                <w:szCs w:val="32"/>
                <w:u w:val="single"/>
              </w:rPr>
              <w:t>____</w:t>
            </w:r>
          </w:p>
          <w:p w:rsidR="00AA17E4" w:rsidRDefault="00AA17E4" w:rsidP="006B5312">
            <w:pPr>
              <w:jc w:val="center"/>
              <w:rPr>
                <w:b/>
                <w:color w:val="1F4E79" w:themeColor="accent1" w:themeShade="80"/>
                <w:sz w:val="32"/>
                <w:szCs w:val="32"/>
                <w:u w:val="single"/>
              </w:rPr>
            </w:pPr>
          </w:p>
        </w:tc>
      </w:tr>
      <w:tr w:rsidR="00AA17E4" w:rsidTr="005546F3">
        <w:tc>
          <w:tcPr>
            <w:tcW w:w="4796" w:type="dxa"/>
            <w:gridSpan w:val="2"/>
          </w:tcPr>
          <w:p w:rsidR="00AA17E4" w:rsidRPr="005B4DF7" w:rsidRDefault="00AA17E4" w:rsidP="006B5312">
            <w:pPr>
              <w:jc w:val="center"/>
              <w:rPr>
                <w:b/>
              </w:rPr>
            </w:pPr>
            <w:r w:rsidRPr="005B4DF7">
              <w:rPr>
                <w:b/>
              </w:rPr>
              <w:t>Kindergarten Fall</w:t>
            </w:r>
          </w:p>
          <w:p w:rsidR="00AA17E4" w:rsidRDefault="00AA17E4" w:rsidP="006B5312">
            <w:pPr>
              <w:jc w:val="center"/>
            </w:pPr>
            <w:r>
              <w:t>Concepts of Print</w:t>
            </w:r>
          </w:p>
          <w:p w:rsidR="00AA17E4" w:rsidRDefault="00AA17E4" w:rsidP="006B5312">
            <w:pPr>
              <w:jc w:val="center"/>
            </w:pPr>
            <w:r>
              <w:t>Onset Sounds</w:t>
            </w:r>
          </w:p>
          <w:p w:rsidR="00AA17E4" w:rsidRDefault="00AA17E4" w:rsidP="006B5312">
            <w:pPr>
              <w:jc w:val="center"/>
            </w:pPr>
            <w:r>
              <w:t>Letter Names</w:t>
            </w:r>
          </w:p>
          <w:p w:rsidR="00AA17E4" w:rsidRDefault="00AA17E4" w:rsidP="006B5312">
            <w:pPr>
              <w:jc w:val="center"/>
            </w:pPr>
            <w:r>
              <w:t>Letter Sounds</w:t>
            </w:r>
          </w:p>
        </w:tc>
        <w:tc>
          <w:tcPr>
            <w:tcW w:w="4797" w:type="dxa"/>
            <w:gridSpan w:val="2"/>
          </w:tcPr>
          <w:p w:rsidR="00AA17E4" w:rsidRDefault="00AA17E4" w:rsidP="006B5312">
            <w:pPr>
              <w:jc w:val="center"/>
            </w:pPr>
            <w:r w:rsidRPr="005B4DF7">
              <w:rPr>
                <w:b/>
              </w:rPr>
              <w:t>Kindergarten Winter</w:t>
            </w:r>
            <w:r w:rsidR="00D24D7A">
              <w:br/>
              <w:t>Onset Sounds</w:t>
            </w:r>
          </w:p>
          <w:p w:rsidR="00AA17E4" w:rsidRDefault="00AA17E4" w:rsidP="006B5312">
            <w:pPr>
              <w:jc w:val="center"/>
            </w:pPr>
            <w:r>
              <w:t>Word Segmenting</w:t>
            </w:r>
          </w:p>
          <w:p w:rsidR="00D24D7A" w:rsidRDefault="00D24D7A" w:rsidP="006B5312">
            <w:pPr>
              <w:jc w:val="center"/>
            </w:pPr>
            <w:r>
              <w:t>Letter Sounds</w:t>
            </w:r>
          </w:p>
          <w:p w:rsidR="00AA17E4" w:rsidRDefault="00AA17E4" w:rsidP="006B5312">
            <w:pPr>
              <w:jc w:val="center"/>
            </w:pPr>
            <w:r>
              <w:t>Nonsense Words</w:t>
            </w:r>
          </w:p>
        </w:tc>
        <w:tc>
          <w:tcPr>
            <w:tcW w:w="4797" w:type="dxa"/>
            <w:gridSpan w:val="2"/>
          </w:tcPr>
          <w:p w:rsidR="00AA17E4" w:rsidRDefault="00AA17E4" w:rsidP="006B5312">
            <w:pPr>
              <w:jc w:val="center"/>
            </w:pPr>
            <w:r w:rsidRPr="005B4DF7">
              <w:rPr>
                <w:b/>
              </w:rPr>
              <w:t>Kindergarten Spring</w:t>
            </w:r>
            <w:r>
              <w:br/>
              <w:t>Word Segmenting</w:t>
            </w:r>
          </w:p>
          <w:p w:rsidR="00D24D7A" w:rsidRDefault="00D24D7A" w:rsidP="00D24D7A">
            <w:pPr>
              <w:jc w:val="center"/>
            </w:pPr>
            <w:r>
              <w:t>Letter Sounds</w:t>
            </w:r>
          </w:p>
          <w:p w:rsidR="00AA17E4" w:rsidRDefault="00AA17E4" w:rsidP="006B5312">
            <w:pPr>
              <w:jc w:val="center"/>
            </w:pPr>
            <w:r>
              <w:t>Nonsense Words</w:t>
            </w:r>
          </w:p>
          <w:p w:rsidR="00AA17E4" w:rsidRDefault="00AA17E4" w:rsidP="006B5312">
            <w:pPr>
              <w:jc w:val="center"/>
            </w:pPr>
            <w:r>
              <w:t>Sight Words</w:t>
            </w:r>
          </w:p>
        </w:tc>
      </w:tr>
    </w:tbl>
    <w:p w:rsidR="003E4279" w:rsidRDefault="003E4279" w:rsidP="000B7A80">
      <w:bookmarkStart w:id="0" w:name="_GoBack"/>
      <w:bookmarkEnd w:id="0"/>
    </w:p>
    <w:sectPr w:rsidR="003E4279" w:rsidSect="00EC5F6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12" w:rsidRDefault="006B5312" w:rsidP="00CE6AB7">
      <w:pPr>
        <w:spacing w:after="0" w:line="240" w:lineRule="auto"/>
      </w:pPr>
      <w:r>
        <w:separator/>
      </w:r>
    </w:p>
  </w:endnote>
  <w:endnote w:type="continuationSeparator" w:id="0">
    <w:p w:rsidR="006B5312" w:rsidRDefault="006B5312" w:rsidP="00C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12" w:rsidRDefault="006B5312" w:rsidP="00CE6AB7">
      <w:pPr>
        <w:spacing w:after="0" w:line="240" w:lineRule="auto"/>
      </w:pPr>
      <w:r>
        <w:separator/>
      </w:r>
    </w:p>
  </w:footnote>
  <w:footnote w:type="continuationSeparator" w:id="0">
    <w:p w:rsidR="006B5312" w:rsidRDefault="006B5312" w:rsidP="00C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12" w:rsidRDefault="006B5312" w:rsidP="006B5312">
    <w:pPr>
      <w:pStyle w:val="Header"/>
      <w:jc w:val="right"/>
    </w:pPr>
    <w:r>
      <w:t>Updated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8"/>
    <w:rsid w:val="000045C4"/>
    <w:rsid w:val="000B7A80"/>
    <w:rsid w:val="001101A6"/>
    <w:rsid w:val="001132C7"/>
    <w:rsid w:val="003A400E"/>
    <w:rsid w:val="003E4279"/>
    <w:rsid w:val="003F6232"/>
    <w:rsid w:val="00460C25"/>
    <w:rsid w:val="005546F3"/>
    <w:rsid w:val="00597F6B"/>
    <w:rsid w:val="005B4DF7"/>
    <w:rsid w:val="006B5312"/>
    <w:rsid w:val="006C0E2B"/>
    <w:rsid w:val="00855487"/>
    <w:rsid w:val="00921A88"/>
    <w:rsid w:val="00AA17E4"/>
    <w:rsid w:val="00C777D8"/>
    <w:rsid w:val="00C811C5"/>
    <w:rsid w:val="00CE6AB7"/>
    <w:rsid w:val="00D24D7A"/>
    <w:rsid w:val="00D76DB6"/>
    <w:rsid w:val="00E13E33"/>
    <w:rsid w:val="00E72C4C"/>
    <w:rsid w:val="00EC5F61"/>
    <w:rsid w:val="00F16073"/>
    <w:rsid w:val="00F24EFD"/>
    <w:rsid w:val="00FA7717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F0EE"/>
  <w15:chartTrackingRefBased/>
  <w15:docId w15:val="{9BAD0FEE-394B-487D-8F01-1AD4400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11C5"/>
  </w:style>
  <w:style w:type="paragraph" w:styleId="NormalWeb">
    <w:name w:val="Normal (Web)"/>
    <w:basedOn w:val="Normal"/>
    <w:uiPriority w:val="99"/>
    <w:semiHidden/>
    <w:unhideWhenUsed/>
    <w:rsid w:val="00C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B7"/>
  </w:style>
  <w:style w:type="paragraph" w:styleId="Footer">
    <w:name w:val="footer"/>
    <w:basedOn w:val="Normal"/>
    <w:link w:val="FooterChar"/>
    <w:uiPriority w:val="99"/>
    <w:unhideWhenUsed/>
    <w:rsid w:val="00C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1AC4-3CA3-4657-8DE3-FC41C0A5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32CA30D3</Template>
  <TotalTime>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Kristen</dc:creator>
  <cp:keywords/>
  <dc:description/>
  <cp:lastModifiedBy>Steen Kristen</cp:lastModifiedBy>
  <cp:revision>3</cp:revision>
  <dcterms:created xsi:type="dcterms:W3CDTF">2019-09-30T19:15:00Z</dcterms:created>
  <dcterms:modified xsi:type="dcterms:W3CDTF">2019-09-30T19:32:00Z</dcterms:modified>
</cp:coreProperties>
</file>